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5" w:type="dxa"/>
        <w:jc w:val="left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5"/>
        <w:gridCol w:w="900"/>
        <w:gridCol w:w="1140"/>
        <w:gridCol w:w="3690"/>
        <w:gridCol w:w="1065"/>
        <w:gridCol w:w="1079"/>
        <w:gridCol w:w="2609"/>
      </w:tblGrid>
      <w:tr>
        <w:trPr>
          <w:trHeight w:val="510" w:hRule="atLeast"/>
        </w:trPr>
        <w:tc>
          <w:tcPr>
            <w:tcW w:w="11278" w:type="dxa"/>
            <w:gridSpan w:val="7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JANVIER 2023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Date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Carte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Départ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Parcours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Dénivelé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Difficulté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D8CE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b/>
                <w:bCs/>
              </w:rPr>
              <w:t>Animateur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Dim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3" w:type="dxa"/>
            <w:gridSpan w:val="6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 ANNEE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 3 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5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Puy Chalvin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Combes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5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8</w:t>
            </w:r>
          </w:p>
        </w:tc>
        <w:tc>
          <w:tcPr>
            <w:tcW w:w="10483" w:type="dxa"/>
            <w:gridSpan w:val="6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Galette des Rois de l’ARBB à la Salle du Prorel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8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10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12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 ET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Chanteloube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Ponteil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CRUZ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12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15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 ET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Monétier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Casset – Lac de la Douche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BUISSON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15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 ET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Puy St Vincent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Pousterle – Les Têtes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DESCHOUX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16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piste à Puy St Vincent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WAETHERALL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17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19 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 OT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Plampinet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Acles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BESSON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19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22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 ET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Roberts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d’Anon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DA CRUZ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22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23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vMerge w:val="restart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</w:tc>
        <w:tc>
          <w:tcPr>
            <w:tcW w:w="3690" w:type="dxa"/>
            <w:vMerge w:val="restart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 à Ceillac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8" w:type="dxa"/>
            <w:gridSpan w:val="2"/>
            <w:vMerge w:val="restart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MAZZOTTA</w:t>
            </w:r>
          </w:p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JJ. LIABASTRE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24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vMerge w:val="continue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vMerge w:val="continue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8" w:type="dxa"/>
            <w:gridSpan w:val="2"/>
            <w:vMerge w:val="continue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26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Prelles / P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Casse de France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Bouchier – Le Pas du Loup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BERGE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26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29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Puy St Vincent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 de Narreyroux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VON MEYENBUR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29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Villaret</w:t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Rocher Baron – Crête de Testas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m</w:t>
            </w:r>
          </w:p>
        </w:tc>
        <w:tc>
          <w:tcPr>
            <w:tcW w:w="1079" w:type="dxa"/>
            <w:tcBorders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Difficile</w:t>
            </w:r>
          </w:p>
        </w:tc>
        <w:tc>
          <w:tcPr>
            <w:tcW w:w="2609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31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left w:val="inset" w:sz="2" w:space="0" w:color="000000"/>
              <w:bottom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31</w:t>
            </w:r>
          </w:p>
        </w:tc>
        <w:tc>
          <w:tcPr>
            <w:tcW w:w="900" w:type="dxa"/>
            <w:tcBorders>
              <w:left w:val="inset" w:sz="2" w:space="0" w:color="000000"/>
              <w:bottom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left w:val="inset" w:sz="2" w:space="0" w:color="000000"/>
              <w:bottom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left w:val="inset" w:sz="2" w:space="0" w:color="000000"/>
              <w:bottom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à Aoste (Italie)</w:t>
            </w:r>
          </w:p>
        </w:tc>
        <w:tc>
          <w:tcPr>
            <w:tcW w:w="1065" w:type="dxa"/>
            <w:tcBorders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8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99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M. DA CRUZ</w:t>
            </w:r>
          </w:p>
        </w:tc>
      </w:tr>
      <w:tr>
        <w:trPr>
          <w:trHeight w:val="567" w:hRule="atLeast"/>
        </w:trPr>
        <w:tc>
          <w:tcPr>
            <w:tcW w:w="795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278" w:type="dxa"/>
            <w:gridSpan w:val="7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FEVRIER 2023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 ET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Arvieux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Souliers  + repas au Gîte (sur inscription)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DA CRUZ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Névache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des Thures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DESCHOUX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5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Cesana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Fenils – Cols Grigo et Rosso – Pra Chaud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BUISSON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5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piste à Serre Chevalier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WAETHERALL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7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Villard Laté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Tronchets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LEGUAY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Cervières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Bergerie de Peyre Moutte – Mur des Aîttes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Fête de la raquette à Ancelle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14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Prelles</w:t>
            </w:r>
          </w:p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Lidl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Ratière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BERGE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d</w:t>
            </w:r>
            <w:r>
              <w:rPr>
                <w:sz w:val="20"/>
                <w:szCs w:val="20"/>
              </w:rPr>
              <w:t>éterminer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VON MEYENBUR</w:t>
            </w:r>
            <w:r>
              <w:rPr>
                <w:sz w:val="20"/>
                <w:szCs w:val="20"/>
              </w:rPr>
              <w:t>G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 ET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Villard de St Crépin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Moussière par le Coulet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DA CRUZ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21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23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Monétier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 Chevalier (en boucle)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23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26</w:t>
            </w:r>
          </w:p>
          <w:p>
            <w:pPr>
              <w:pStyle w:val="Contenudetableau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 ET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Puy St Vincent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Hermès – Lac du Pré rouge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DESCHOUX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Plampinet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Plampinet à </w:t>
            </w:r>
            <w:r>
              <w:rPr>
                <w:sz w:val="20"/>
                <w:szCs w:val="20"/>
              </w:rPr>
              <w:t>Névache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LEGUAY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27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piste à Cesana (Italie)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WEATHERALL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28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11278" w:type="dxa"/>
            <w:gridSpan w:val="7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MARS 2023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 2 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Cervières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Fonts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BESSON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3D2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5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Martin de Queyrières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Poux – Rocher Baron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BUISSON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5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Névache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de l’Echelle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LEGUAY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7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 ET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Sestrières 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du Galibier – Côte 2593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Névache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 de Buffère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5DD5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DESCHOUX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Déterminer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VON MEYENBUR</w:t>
            </w:r>
            <w:r>
              <w:rPr>
                <w:sz w:val="20"/>
                <w:szCs w:val="20"/>
              </w:rPr>
              <w:t>G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12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14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16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Montgenèvre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Rocher Deseur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LEGUAY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19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 OT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Cervières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Noir ou Col Bousson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DESCHOUX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20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piste à Serre Chevalier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WEATHERALL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21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23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23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25</w:t>
            </w:r>
          </w:p>
        </w:tc>
        <w:tc>
          <w:tcPr>
            <w:tcW w:w="900" w:type="dxa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Week-end</w:t>
            </w:r>
          </w:p>
        </w:tc>
        <w:tc>
          <w:tcPr>
            <w:tcW w:w="3690" w:type="dxa"/>
            <w:vMerge w:val="restart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Prats Hauts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26</w:t>
            </w:r>
          </w:p>
        </w:tc>
        <w:tc>
          <w:tcPr>
            <w:tcW w:w="900" w:type="dxa"/>
            <w:vMerge w:val="continue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vMerge w:val="continue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vMerge w:val="continue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26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déterminer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92D05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MICHEL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28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 de fond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30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 ET</w:t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 Reboul</w:t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Champaussel – Côte de Peyre Non – Le Gorgeras  (circuit)</w:t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</w:t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</w:t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BERGE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30</w:t>
            </w:r>
          </w:p>
        </w:tc>
        <w:tc>
          <w:tcPr>
            <w:tcW w:w="90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9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shd w:color="auto" w:fill="29C7FF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0963cd"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3B7D-E4B1-4523-B989-E2C4223A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Trimestriel pour le site</Template>
  <TotalTime>191</TotalTime>
  <Application>LibreOffice/7.1.3.2$Windows_X86_64 LibreOffice_project/47f78053abe362b9384784d31a6e56f8511eb1c1</Application>
  <AppVersion>15.0000</AppVersion>
  <Pages>4</Pages>
  <Words>632</Words>
  <Characters>2362</Characters>
  <CharactersWithSpaces>2734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2022-06-21T17:14:00Z</dcterms:created>
  <dc:creator>Aline</dc:creator>
  <dc:description/>
  <dc:language>fr-FR</dc:language>
  <cp:lastModifiedBy/>
  <cp:lastPrinted>1899-12-31T23:00:00Z</cp:lastPrinted>
  <dcterms:modified xsi:type="dcterms:W3CDTF">2022-12-27T18:08:44Z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